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35E" w:rsidRPr="00E728B4" w:rsidRDefault="002F535E" w:rsidP="00E728B4">
      <w:pPr>
        <w:pStyle w:val="NormalWeb"/>
        <w:ind w:left="380"/>
        <w:rPr>
          <w:rFonts w:ascii="Times" w:hAnsi="Times" w:cs="Times"/>
          <w:sz w:val="22"/>
          <w:szCs w:val="22"/>
        </w:rPr>
      </w:pPr>
      <w:r w:rsidRPr="00E728B4">
        <w:rPr>
          <w:rFonts w:ascii="Times" w:hAnsi="Times" w:cs="Times"/>
          <w:sz w:val="22"/>
          <w:szCs w:val="22"/>
        </w:rPr>
        <w:t>Kérjük, hogy az adatlap kitöltése előtt a pályázati felhívást szíveskedjék figyelmesen átolvasni!</w:t>
      </w:r>
    </w:p>
    <w:p w:rsidR="002F535E" w:rsidRDefault="002F535E" w:rsidP="00E728B4">
      <w:pPr>
        <w:pStyle w:val="NormalWeb"/>
        <w:ind w:left="380"/>
        <w:jc w:val="center"/>
        <w:rPr>
          <w:rFonts w:ascii="Times" w:hAnsi="Times" w:cs="Times"/>
          <w:b/>
        </w:rPr>
      </w:pPr>
    </w:p>
    <w:p w:rsidR="002F535E" w:rsidRDefault="002F535E" w:rsidP="00E728B4">
      <w:pPr>
        <w:pStyle w:val="NormalWeb"/>
        <w:ind w:left="380"/>
        <w:jc w:val="center"/>
        <w:rPr>
          <w:rFonts w:ascii="Times" w:hAnsi="Times" w:cs="Times"/>
          <w:b/>
        </w:rPr>
      </w:pPr>
      <w:r w:rsidRPr="00E728B4">
        <w:rPr>
          <w:rFonts w:ascii="Times" w:hAnsi="Times" w:cs="Times"/>
          <w:b/>
        </w:rPr>
        <w:t>Ösztöndíj pályázati adatlap</w:t>
      </w:r>
    </w:p>
    <w:p w:rsidR="002F535E" w:rsidRPr="00E728B4" w:rsidRDefault="002F535E" w:rsidP="00E728B4">
      <w:pPr>
        <w:pStyle w:val="NormalWeb"/>
        <w:ind w:left="380"/>
        <w:jc w:val="center"/>
        <w:rPr>
          <w:rFonts w:ascii="Times" w:hAnsi="Times" w:cs="Times"/>
          <w:b/>
        </w:rPr>
      </w:pPr>
    </w:p>
    <w:p w:rsidR="002F535E" w:rsidRDefault="002F535E" w:rsidP="00E728B4">
      <w:pPr>
        <w:pStyle w:val="NormalWeb"/>
        <w:ind w:left="380"/>
        <w:jc w:val="left"/>
        <w:rPr>
          <w:rFonts w:ascii="Times" w:hAnsi="Times" w:cs="Times"/>
        </w:rPr>
      </w:pPr>
      <w:r>
        <w:rPr>
          <w:rFonts w:ascii="Times" w:hAnsi="Times" w:cs="Times"/>
          <w:i/>
          <w:iCs/>
        </w:rPr>
        <w:t xml:space="preserve">I. A pályázóra vonatkozó általános adatok </w:t>
      </w:r>
    </w:p>
    <w:p w:rsidR="002F535E" w:rsidRDefault="002F535E" w:rsidP="00E728B4">
      <w:pPr>
        <w:pStyle w:val="NormalWeb"/>
        <w:ind w:left="380" w:hanging="380"/>
        <w:rPr>
          <w:rFonts w:ascii="Times" w:hAnsi="Times" w:cs="Times"/>
        </w:rPr>
      </w:pPr>
      <w:r>
        <w:rPr>
          <w:rFonts w:ascii="Times" w:hAnsi="Times" w:cs="Times"/>
        </w:rPr>
        <w:t xml:space="preserve">1.    A pályázó személyes adatai </w:t>
      </w:r>
    </w:p>
    <w:p w:rsidR="002F535E" w:rsidRDefault="002F535E" w:rsidP="00E728B4">
      <w:pPr>
        <w:pStyle w:val="NormalWeb"/>
        <w:ind w:left="380"/>
        <w:rPr>
          <w:rFonts w:ascii="Times" w:hAnsi="Times" w:cs="Times"/>
        </w:rPr>
      </w:pPr>
      <w:r>
        <w:rPr>
          <w:rFonts w:ascii="Times" w:hAnsi="Times" w:cs="Times"/>
        </w:rPr>
        <w:t xml:space="preserve">Vezetéknév: </w:t>
      </w:r>
    </w:p>
    <w:p w:rsidR="002F535E" w:rsidRDefault="002F535E" w:rsidP="00E728B4">
      <w:pPr>
        <w:pStyle w:val="NormalWeb"/>
        <w:ind w:left="380"/>
        <w:rPr>
          <w:rFonts w:ascii="Times" w:hAnsi="Times" w:cs="Times"/>
        </w:rPr>
      </w:pPr>
      <w:r>
        <w:rPr>
          <w:rFonts w:ascii="Times" w:hAnsi="Times" w:cs="Times"/>
        </w:rPr>
        <w:t xml:space="preserve">Keresztnév: </w:t>
      </w:r>
    </w:p>
    <w:p w:rsidR="002F535E" w:rsidRDefault="002F535E" w:rsidP="00E728B4">
      <w:pPr>
        <w:pStyle w:val="NormalWeb"/>
        <w:ind w:left="380"/>
        <w:rPr>
          <w:rFonts w:ascii="Times" w:hAnsi="Times" w:cs="Times"/>
        </w:rPr>
      </w:pPr>
      <w:r>
        <w:rPr>
          <w:rFonts w:ascii="Times" w:hAnsi="Times" w:cs="Times"/>
        </w:rPr>
        <w:t xml:space="preserve">Születési név: </w:t>
      </w:r>
    </w:p>
    <w:p w:rsidR="002F535E" w:rsidRDefault="002F535E" w:rsidP="00E728B4">
      <w:pPr>
        <w:pStyle w:val="NormalWeb"/>
        <w:ind w:left="380"/>
        <w:rPr>
          <w:rFonts w:ascii="Times" w:hAnsi="Times" w:cs="Times"/>
        </w:rPr>
      </w:pPr>
      <w:r>
        <w:rPr>
          <w:rFonts w:ascii="Times" w:hAnsi="Times" w:cs="Times"/>
        </w:rPr>
        <w:t xml:space="preserve">Születési idő: </w:t>
      </w:r>
    </w:p>
    <w:p w:rsidR="002F535E" w:rsidRDefault="002F535E" w:rsidP="00E728B4">
      <w:pPr>
        <w:pStyle w:val="NormalWeb"/>
        <w:ind w:left="380"/>
        <w:rPr>
          <w:rFonts w:ascii="Times" w:hAnsi="Times" w:cs="Times"/>
        </w:rPr>
      </w:pPr>
      <w:r>
        <w:rPr>
          <w:rFonts w:ascii="Times" w:hAnsi="Times" w:cs="Times"/>
        </w:rPr>
        <w:t xml:space="preserve">Születési hely: </w:t>
      </w:r>
    </w:p>
    <w:p w:rsidR="002F535E" w:rsidRDefault="002F535E" w:rsidP="00E728B4">
      <w:pPr>
        <w:pStyle w:val="NormalWeb"/>
        <w:ind w:left="380"/>
        <w:rPr>
          <w:rFonts w:ascii="Times" w:hAnsi="Times" w:cs="Times"/>
        </w:rPr>
      </w:pPr>
      <w:r>
        <w:rPr>
          <w:rFonts w:ascii="Times" w:hAnsi="Times" w:cs="Times"/>
        </w:rPr>
        <w:t xml:space="preserve">Anyja neve: </w:t>
      </w:r>
    </w:p>
    <w:p w:rsidR="002F535E" w:rsidRDefault="002F535E" w:rsidP="00E728B4">
      <w:pPr>
        <w:pStyle w:val="NormalWeb"/>
        <w:ind w:left="380"/>
        <w:rPr>
          <w:rFonts w:ascii="Times" w:hAnsi="Times" w:cs="Times"/>
        </w:rPr>
      </w:pPr>
      <w:r>
        <w:rPr>
          <w:rFonts w:ascii="Times" w:hAnsi="Times" w:cs="Times"/>
        </w:rPr>
        <w:t xml:space="preserve">Állampolgárság: </w:t>
      </w:r>
    </w:p>
    <w:p w:rsidR="002F535E" w:rsidRDefault="002F535E" w:rsidP="00E728B4">
      <w:pPr>
        <w:pStyle w:val="NormalWeb"/>
        <w:ind w:left="380"/>
        <w:rPr>
          <w:rFonts w:ascii="Times" w:hAnsi="Times" w:cs="Times"/>
        </w:rPr>
      </w:pPr>
      <w:r>
        <w:rPr>
          <w:rFonts w:ascii="Times" w:hAnsi="Times" w:cs="Times"/>
        </w:rPr>
        <w:t xml:space="preserve">Telefon: </w:t>
      </w:r>
    </w:p>
    <w:p w:rsidR="002F535E" w:rsidRDefault="002F535E" w:rsidP="00E728B4">
      <w:pPr>
        <w:pStyle w:val="NormalWeb"/>
        <w:ind w:left="380"/>
        <w:rPr>
          <w:rFonts w:ascii="Times" w:hAnsi="Times" w:cs="Times"/>
        </w:rPr>
      </w:pPr>
      <w:r>
        <w:rPr>
          <w:rFonts w:ascii="Times" w:hAnsi="Times" w:cs="Times"/>
        </w:rPr>
        <w:t xml:space="preserve">E-mail-cím: </w:t>
      </w:r>
    </w:p>
    <w:p w:rsidR="002F535E" w:rsidRDefault="002F535E" w:rsidP="00E728B4">
      <w:pPr>
        <w:pStyle w:val="NormalWeb"/>
        <w:ind w:left="380" w:hanging="380"/>
        <w:rPr>
          <w:rFonts w:ascii="Times" w:hAnsi="Times" w:cs="Times"/>
        </w:rPr>
      </w:pPr>
      <w:r>
        <w:rPr>
          <w:rFonts w:ascii="Times" w:hAnsi="Times" w:cs="Times"/>
        </w:rPr>
        <w:t xml:space="preserve">2.    A pályázó lakcíme: </w:t>
      </w:r>
    </w:p>
    <w:p w:rsidR="002F535E" w:rsidRDefault="002F535E" w:rsidP="00E728B4">
      <w:pPr>
        <w:pStyle w:val="NormalWeb"/>
        <w:ind w:left="380"/>
        <w:rPr>
          <w:rFonts w:ascii="Times" w:hAnsi="Times" w:cs="Times"/>
        </w:rPr>
      </w:pPr>
      <w:r>
        <w:rPr>
          <w:rFonts w:ascii="Times" w:hAnsi="Times" w:cs="Times"/>
        </w:rPr>
        <w:t xml:space="preserve">Ország: </w:t>
      </w:r>
    </w:p>
    <w:p w:rsidR="002F535E" w:rsidRDefault="002F535E" w:rsidP="00E728B4">
      <w:pPr>
        <w:pStyle w:val="NormalWeb"/>
        <w:ind w:left="380"/>
        <w:rPr>
          <w:rFonts w:ascii="Times" w:hAnsi="Times" w:cs="Times"/>
        </w:rPr>
      </w:pPr>
      <w:r>
        <w:rPr>
          <w:rFonts w:ascii="Times" w:hAnsi="Times" w:cs="Times"/>
        </w:rPr>
        <w:t xml:space="preserve">Irányítószám: </w:t>
      </w:r>
    </w:p>
    <w:p w:rsidR="002F535E" w:rsidRDefault="002F535E" w:rsidP="00E728B4">
      <w:pPr>
        <w:pStyle w:val="NormalWeb"/>
        <w:ind w:left="380"/>
        <w:rPr>
          <w:rFonts w:ascii="Times" w:hAnsi="Times" w:cs="Times"/>
        </w:rPr>
      </w:pPr>
      <w:r>
        <w:rPr>
          <w:rFonts w:ascii="Times" w:hAnsi="Times" w:cs="Times"/>
        </w:rPr>
        <w:t xml:space="preserve">Megye: </w:t>
      </w:r>
    </w:p>
    <w:p w:rsidR="002F535E" w:rsidRDefault="002F535E" w:rsidP="00E728B4">
      <w:pPr>
        <w:pStyle w:val="NormalWeb"/>
        <w:ind w:left="380"/>
        <w:rPr>
          <w:rFonts w:ascii="Times" w:hAnsi="Times" w:cs="Times"/>
        </w:rPr>
      </w:pPr>
      <w:r>
        <w:rPr>
          <w:rFonts w:ascii="Times" w:hAnsi="Times" w:cs="Times"/>
        </w:rPr>
        <w:t xml:space="preserve">Helység: </w:t>
      </w:r>
    </w:p>
    <w:p w:rsidR="002F535E" w:rsidRDefault="002F535E" w:rsidP="00E728B4">
      <w:pPr>
        <w:pStyle w:val="NormalWeb"/>
        <w:ind w:left="380"/>
        <w:rPr>
          <w:rFonts w:ascii="Times" w:hAnsi="Times" w:cs="Times"/>
        </w:rPr>
      </w:pPr>
      <w:r>
        <w:rPr>
          <w:rFonts w:ascii="Times" w:hAnsi="Times" w:cs="Times"/>
        </w:rPr>
        <w:t xml:space="preserve">Utca, házszám: </w:t>
      </w:r>
    </w:p>
    <w:p w:rsidR="002F535E" w:rsidRDefault="002F535E" w:rsidP="00E728B4">
      <w:pPr>
        <w:pStyle w:val="NormalWeb"/>
        <w:ind w:left="380" w:hanging="380"/>
        <w:rPr>
          <w:rFonts w:ascii="Times" w:hAnsi="Times" w:cs="Times"/>
        </w:rPr>
      </w:pPr>
      <w:r>
        <w:rPr>
          <w:rFonts w:ascii="Times" w:hAnsi="Times" w:cs="Times"/>
        </w:rPr>
        <w:t xml:space="preserve">3.    A pályázó levelezési címe (amennyiben a lakcímmel megegyezik, a kitöltés nem kötelező): </w:t>
      </w:r>
    </w:p>
    <w:p w:rsidR="002F535E" w:rsidRDefault="002F535E" w:rsidP="00E728B4">
      <w:pPr>
        <w:pStyle w:val="NormalWeb"/>
        <w:ind w:left="380"/>
        <w:rPr>
          <w:rFonts w:ascii="Times" w:hAnsi="Times" w:cs="Times"/>
        </w:rPr>
      </w:pPr>
      <w:r>
        <w:rPr>
          <w:rFonts w:ascii="Times" w:hAnsi="Times" w:cs="Times"/>
        </w:rPr>
        <w:t xml:space="preserve">Ország: </w:t>
      </w:r>
    </w:p>
    <w:p w:rsidR="002F535E" w:rsidRDefault="002F535E" w:rsidP="00E728B4">
      <w:pPr>
        <w:pStyle w:val="NormalWeb"/>
        <w:ind w:left="380"/>
        <w:rPr>
          <w:rFonts w:ascii="Times" w:hAnsi="Times" w:cs="Times"/>
        </w:rPr>
      </w:pPr>
      <w:r>
        <w:rPr>
          <w:rFonts w:ascii="Times" w:hAnsi="Times" w:cs="Times"/>
        </w:rPr>
        <w:t xml:space="preserve">Irányítószám: </w:t>
      </w:r>
    </w:p>
    <w:p w:rsidR="002F535E" w:rsidRDefault="002F535E" w:rsidP="00E728B4">
      <w:pPr>
        <w:pStyle w:val="NormalWeb"/>
        <w:ind w:left="380"/>
        <w:rPr>
          <w:rFonts w:ascii="Times" w:hAnsi="Times" w:cs="Times"/>
        </w:rPr>
      </w:pPr>
      <w:r>
        <w:rPr>
          <w:rFonts w:ascii="Times" w:hAnsi="Times" w:cs="Times"/>
        </w:rPr>
        <w:t xml:space="preserve">Megye: </w:t>
      </w:r>
    </w:p>
    <w:p w:rsidR="002F535E" w:rsidRDefault="002F535E" w:rsidP="00E728B4">
      <w:pPr>
        <w:pStyle w:val="NormalWeb"/>
        <w:ind w:left="380"/>
        <w:rPr>
          <w:rFonts w:ascii="Times" w:hAnsi="Times" w:cs="Times"/>
        </w:rPr>
      </w:pPr>
      <w:r>
        <w:rPr>
          <w:rFonts w:ascii="Times" w:hAnsi="Times" w:cs="Times"/>
        </w:rPr>
        <w:t xml:space="preserve">Helység: </w:t>
      </w:r>
    </w:p>
    <w:p w:rsidR="002F535E" w:rsidRDefault="002F535E" w:rsidP="00E728B4">
      <w:pPr>
        <w:pStyle w:val="NormalWeb"/>
        <w:ind w:left="380"/>
        <w:rPr>
          <w:rFonts w:ascii="Times" w:hAnsi="Times" w:cs="Times"/>
        </w:rPr>
      </w:pPr>
      <w:r>
        <w:rPr>
          <w:rFonts w:ascii="Times" w:hAnsi="Times" w:cs="Times"/>
        </w:rPr>
        <w:t xml:space="preserve">Utca, házszám: </w:t>
      </w:r>
    </w:p>
    <w:p w:rsidR="002F535E" w:rsidRDefault="002F535E" w:rsidP="00E728B4">
      <w:pPr>
        <w:pStyle w:val="NormalWeb"/>
        <w:ind w:left="380"/>
        <w:jc w:val="left"/>
        <w:rPr>
          <w:rFonts w:ascii="Times" w:hAnsi="Times" w:cs="Times"/>
          <w:i/>
          <w:iCs/>
        </w:rPr>
      </w:pPr>
    </w:p>
    <w:p w:rsidR="002F535E" w:rsidRDefault="002F535E" w:rsidP="00E728B4">
      <w:pPr>
        <w:pStyle w:val="NormalWeb"/>
        <w:ind w:left="380"/>
        <w:jc w:val="left"/>
        <w:rPr>
          <w:rFonts w:ascii="Times" w:hAnsi="Times" w:cs="Times"/>
        </w:rPr>
      </w:pPr>
      <w:r>
        <w:rPr>
          <w:rFonts w:ascii="Times" w:hAnsi="Times" w:cs="Times"/>
          <w:i/>
          <w:iCs/>
        </w:rPr>
        <w:t>II. A pályázó tanulmányaira vonatkozó adatok</w:t>
      </w:r>
    </w:p>
    <w:p w:rsidR="002F535E" w:rsidRDefault="002F535E" w:rsidP="00E728B4">
      <w:pPr>
        <w:pStyle w:val="NormalWeb"/>
        <w:ind w:left="380"/>
        <w:rPr>
          <w:rFonts w:ascii="Times" w:hAnsi="Times" w:cs="Times"/>
        </w:rPr>
      </w:pPr>
      <w:r>
        <w:rPr>
          <w:rFonts w:ascii="Times" w:hAnsi="Times" w:cs="Times"/>
        </w:rPr>
        <w:t>Igazolom, hogy ………………………………………………… intézményünk nappali tagozatos tanulója/hallgatója.</w:t>
      </w:r>
    </w:p>
    <w:p w:rsidR="002F535E" w:rsidRDefault="002F535E" w:rsidP="00E728B4">
      <w:pPr>
        <w:pStyle w:val="NormalWeb"/>
        <w:ind w:left="380" w:hanging="380"/>
        <w:rPr>
          <w:rFonts w:ascii="Times" w:hAnsi="Times" w:cs="Times"/>
        </w:rPr>
      </w:pPr>
      <w:r>
        <w:rPr>
          <w:rFonts w:ascii="Times" w:hAnsi="Times" w:cs="Times"/>
        </w:rPr>
        <w:t xml:space="preserve">1.    A szakképző iskola adatai: </w:t>
      </w:r>
    </w:p>
    <w:p w:rsidR="002F535E" w:rsidRDefault="002F535E" w:rsidP="00E728B4">
      <w:pPr>
        <w:pStyle w:val="NormalWeb"/>
        <w:ind w:left="380"/>
        <w:rPr>
          <w:rFonts w:ascii="Times" w:hAnsi="Times" w:cs="Times"/>
        </w:rPr>
      </w:pPr>
      <w:r>
        <w:rPr>
          <w:rFonts w:ascii="Times" w:hAnsi="Times" w:cs="Times"/>
        </w:rPr>
        <w:t xml:space="preserve">Az intézmény neve: </w:t>
      </w:r>
    </w:p>
    <w:p w:rsidR="002F535E" w:rsidRDefault="002F535E" w:rsidP="00E728B4">
      <w:pPr>
        <w:pStyle w:val="NormalWeb"/>
        <w:ind w:left="380"/>
        <w:rPr>
          <w:rFonts w:ascii="Times" w:hAnsi="Times" w:cs="Times"/>
        </w:rPr>
      </w:pPr>
      <w:r>
        <w:rPr>
          <w:rFonts w:ascii="Times" w:hAnsi="Times" w:cs="Times"/>
        </w:rPr>
        <w:t xml:space="preserve">Az intézmény címe: </w:t>
      </w:r>
    </w:p>
    <w:p w:rsidR="002F535E" w:rsidRDefault="002F535E" w:rsidP="00E728B4">
      <w:pPr>
        <w:pStyle w:val="NormalWeb"/>
        <w:ind w:left="380"/>
        <w:rPr>
          <w:rFonts w:ascii="Times" w:hAnsi="Times" w:cs="Times"/>
        </w:rPr>
      </w:pPr>
      <w:r>
        <w:rPr>
          <w:rFonts w:ascii="Times" w:hAnsi="Times" w:cs="Times"/>
        </w:rPr>
        <w:t xml:space="preserve">Ország: </w:t>
      </w:r>
    </w:p>
    <w:p w:rsidR="002F535E" w:rsidRDefault="002F535E" w:rsidP="00E728B4">
      <w:pPr>
        <w:pStyle w:val="NormalWeb"/>
        <w:ind w:left="380"/>
        <w:rPr>
          <w:rFonts w:ascii="Times" w:hAnsi="Times" w:cs="Times"/>
        </w:rPr>
      </w:pPr>
      <w:r>
        <w:rPr>
          <w:rFonts w:ascii="Times" w:hAnsi="Times" w:cs="Times"/>
        </w:rPr>
        <w:t xml:space="preserve">Irányítószám: </w:t>
      </w:r>
    </w:p>
    <w:p w:rsidR="002F535E" w:rsidRDefault="002F535E" w:rsidP="00E728B4">
      <w:pPr>
        <w:pStyle w:val="NormalWeb"/>
        <w:ind w:left="380"/>
        <w:rPr>
          <w:rFonts w:ascii="Times" w:hAnsi="Times" w:cs="Times"/>
        </w:rPr>
      </w:pPr>
      <w:r>
        <w:rPr>
          <w:rFonts w:ascii="Times" w:hAnsi="Times" w:cs="Times"/>
        </w:rPr>
        <w:t xml:space="preserve">Megye: </w:t>
      </w:r>
    </w:p>
    <w:p w:rsidR="002F535E" w:rsidRDefault="002F535E" w:rsidP="00E728B4">
      <w:pPr>
        <w:pStyle w:val="NormalWeb"/>
        <w:ind w:left="380"/>
        <w:rPr>
          <w:rFonts w:ascii="Times" w:hAnsi="Times" w:cs="Times"/>
        </w:rPr>
      </w:pPr>
      <w:r>
        <w:rPr>
          <w:rFonts w:ascii="Times" w:hAnsi="Times" w:cs="Times"/>
        </w:rPr>
        <w:t xml:space="preserve">Helység: </w:t>
      </w:r>
    </w:p>
    <w:p w:rsidR="002F535E" w:rsidRDefault="002F535E" w:rsidP="00E728B4">
      <w:pPr>
        <w:pStyle w:val="NormalWeb"/>
        <w:ind w:left="380"/>
        <w:rPr>
          <w:rFonts w:ascii="Times" w:hAnsi="Times" w:cs="Times"/>
        </w:rPr>
      </w:pPr>
      <w:r>
        <w:rPr>
          <w:rFonts w:ascii="Times" w:hAnsi="Times" w:cs="Times"/>
        </w:rPr>
        <w:t xml:space="preserve">Utca, házszám: </w:t>
      </w:r>
    </w:p>
    <w:p w:rsidR="002F535E" w:rsidRDefault="002F535E" w:rsidP="00E728B4">
      <w:pPr>
        <w:pStyle w:val="NormalWeb"/>
        <w:ind w:left="380" w:hanging="380"/>
        <w:rPr>
          <w:rFonts w:ascii="Times" w:hAnsi="Times" w:cs="Times"/>
        </w:rPr>
      </w:pPr>
      <w:r>
        <w:rPr>
          <w:rFonts w:ascii="Times" w:hAnsi="Times" w:cs="Times"/>
        </w:rPr>
        <w:t xml:space="preserve">2.    A felsőoktatási intézmény adatai: </w:t>
      </w:r>
    </w:p>
    <w:p w:rsidR="002F535E" w:rsidRDefault="002F535E" w:rsidP="00E728B4">
      <w:pPr>
        <w:pStyle w:val="NormalWeb"/>
        <w:ind w:left="380"/>
        <w:rPr>
          <w:rFonts w:ascii="Times" w:hAnsi="Times" w:cs="Times"/>
        </w:rPr>
      </w:pPr>
      <w:r>
        <w:rPr>
          <w:rFonts w:ascii="Times" w:hAnsi="Times" w:cs="Times"/>
        </w:rPr>
        <w:t xml:space="preserve">Az intézmény neve: </w:t>
      </w:r>
    </w:p>
    <w:p w:rsidR="002F535E" w:rsidRDefault="002F535E" w:rsidP="00E728B4">
      <w:pPr>
        <w:pStyle w:val="NormalWeb"/>
        <w:ind w:left="380"/>
        <w:rPr>
          <w:rFonts w:ascii="Times" w:hAnsi="Times" w:cs="Times"/>
        </w:rPr>
      </w:pPr>
      <w:r>
        <w:rPr>
          <w:rFonts w:ascii="Times" w:hAnsi="Times" w:cs="Times"/>
        </w:rPr>
        <w:t xml:space="preserve">Az intézmény címe: </w:t>
      </w:r>
    </w:p>
    <w:p w:rsidR="002F535E" w:rsidRDefault="002F535E" w:rsidP="00E728B4">
      <w:pPr>
        <w:pStyle w:val="NormalWeb"/>
        <w:ind w:left="380"/>
        <w:rPr>
          <w:rFonts w:ascii="Times" w:hAnsi="Times" w:cs="Times"/>
        </w:rPr>
      </w:pPr>
      <w:r>
        <w:rPr>
          <w:rFonts w:ascii="Times" w:hAnsi="Times" w:cs="Times"/>
        </w:rPr>
        <w:t xml:space="preserve">Ország: </w:t>
      </w:r>
    </w:p>
    <w:p w:rsidR="002F535E" w:rsidRDefault="002F535E" w:rsidP="00E728B4">
      <w:pPr>
        <w:pStyle w:val="NormalWeb"/>
        <w:ind w:left="380"/>
        <w:rPr>
          <w:rFonts w:ascii="Times" w:hAnsi="Times" w:cs="Times"/>
        </w:rPr>
      </w:pPr>
      <w:r>
        <w:rPr>
          <w:rFonts w:ascii="Times" w:hAnsi="Times" w:cs="Times"/>
        </w:rPr>
        <w:t xml:space="preserve">Irányítószám: </w:t>
      </w:r>
    </w:p>
    <w:p w:rsidR="002F535E" w:rsidRDefault="002F535E" w:rsidP="00E728B4">
      <w:pPr>
        <w:pStyle w:val="NormalWeb"/>
        <w:ind w:left="380"/>
        <w:rPr>
          <w:rFonts w:ascii="Times" w:hAnsi="Times" w:cs="Times"/>
        </w:rPr>
      </w:pPr>
      <w:r>
        <w:rPr>
          <w:rFonts w:ascii="Times" w:hAnsi="Times" w:cs="Times"/>
        </w:rPr>
        <w:t xml:space="preserve">Megye: </w:t>
      </w:r>
    </w:p>
    <w:p w:rsidR="002F535E" w:rsidRDefault="002F535E" w:rsidP="00E728B4">
      <w:pPr>
        <w:pStyle w:val="NormalWeb"/>
        <w:ind w:left="380"/>
        <w:rPr>
          <w:rFonts w:ascii="Times" w:hAnsi="Times" w:cs="Times"/>
        </w:rPr>
      </w:pPr>
      <w:r>
        <w:rPr>
          <w:rFonts w:ascii="Times" w:hAnsi="Times" w:cs="Times"/>
        </w:rPr>
        <w:t xml:space="preserve">Helység: </w:t>
      </w:r>
    </w:p>
    <w:p w:rsidR="002F535E" w:rsidRDefault="002F535E" w:rsidP="00E728B4">
      <w:pPr>
        <w:pStyle w:val="NormalWeb"/>
        <w:ind w:left="380"/>
        <w:rPr>
          <w:rFonts w:ascii="Times" w:hAnsi="Times" w:cs="Times"/>
        </w:rPr>
      </w:pPr>
      <w:r>
        <w:rPr>
          <w:rFonts w:ascii="Times" w:hAnsi="Times" w:cs="Times"/>
        </w:rPr>
        <w:t xml:space="preserve">Utca, házszám: </w:t>
      </w:r>
    </w:p>
    <w:p w:rsidR="002F535E" w:rsidRDefault="002F535E" w:rsidP="00E728B4">
      <w:pPr>
        <w:pStyle w:val="NormalWeb"/>
        <w:ind w:left="380"/>
        <w:rPr>
          <w:rFonts w:ascii="Times" w:hAnsi="Times" w:cs="Times"/>
        </w:rPr>
      </w:pPr>
      <w:r>
        <w:rPr>
          <w:rFonts w:ascii="Times" w:hAnsi="Times" w:cs="Times"/>
        </w:rPr>
        <w:t xml:space="preserve">Kar: </w:t>
      </w:r>
    </w:p>
    <w:p w:rsidR="002F535E" w:rsidRDefault="002F535E" w:rsidP="00E728B4">
      <w:pPr>
        <w:pStyle w:val="NormalWeb"/>
        <w:ind w:left="380"/>
        <w:rPr>
          <w:rFonts w:ascii="Times" w:hAnsi="Times" w:cs="Times"/>
        </w:rPr>
      </w:pPr>
      <w:r>
        <w:rPr>
          <w:rFonts w:ascii="Times" w:hAnsi="Times" w:cs="Times"/>
        </w:rPr>
        <w:t xml:space="preserve">Szak/szakpár: </w:t>
      </w:r>
    </w:p>
    <w:p w:rsidR="002F535E" w:rsidRDefault="002F535E" w:rsidP="00E728B4">
      <w:pPr>
        <w:pStyle w:val="NormalWeb"/>
        <w:ind w:left="380"/>
        <w:rPr>
          <w:rFonts w:ascii="Times" w:hAnsi="Times" w:cs="Times"/>
        </w:rPr>
      </w:pPr>
      <w:r>
        <w:rPr>
          <w:rFonts w:ascii="Times" w:hAnsi="Times" w:cs="Times"/>
        </w:rPr>
        <w:t xml:space="preserve">A képzés államilag támogatott: igen/nem </w:t>
      </w:r>
    </w:p>
    <w:p w:rsidR="002F535E" w:rsidRDefault="002F535E" w:rsidP="00E728B4">
      <w:pPr>
        <w:pStyle w:val="NormalWeb"/>
        <w:ind w:left="380"/>
        <w:rPr>
          <w:rFonts w:ascii="Times" w:hAnsi="Times" w:cs="Times"/>
        </w:rPr>
      </w:pPr>
      <w:r>
        <w:rPr>
          <w:rFonts w:ascii="Times" w:hAnsi="Times" w:cs="Times"/>
        </w:rPr>
        <w:t xml:space="preserve">A képzés térítéses: igen/nem </w:t>
      </w:r>
    </w:p>
    <w:p w:rsidR="002F535E" w:rsidRDefault="002F535E" w:rsidP="00E728B4">
      <w:pPr>
        <w:pStyle w:val="NormalWeb"/>
        <w:ind w:left="380" w:hanging="380"/>
        <w:rPr>
          <w:rFonts w:ascii="Times" w:hAnsi="Times" w:cs="Times"/>
        </w:rPr>
      </w:pPr>
      <w:r>
        <w:rPr>
          <w:rFonts w:ascii="Times" w:hAnsi="Times" w:cs="Times"/>
        </w:rPr>
        <w:t xml:space="preserve">3.    A hallgatói/tanulói jogviszony várható időtartama: </w:t>
      </w:r>
    </w:p>
    <w:p w:rsidR="002F535E" w:rsidRDefault="002F535E" w:rsidP="00E728B4">
      <w:pPr>
        <w:pStyle w:val="NormalWeb"/>
        <w:ind w:left="380"/>
        <w:rPr>
          <w:rFonts w:ascii="Times" w:hAnsi="Times" w:cs="Times"/>
        </w:rPr>
      </w:pPr>
      <w:r>
        <w:rPr>
          <w:rFonts w:ascii="Times" w:hAnsi="Times" w:cs="Times"/>
        </w:rPr>
        <w:t xml:space="preserve">A hallgatói/tanulói jogviszony kezdete: </w:t>
      </w:r>
    </w:p>
    <w:p w:rsidR="002F535E" w:rsidRDefault="002F535E" w:rsidP="00E728B4">
      <w:pPr>
        <w:pStyle w:val="NormalWeb"/>
        <w:ind w:left="380"/>
        <w:rPr>
          <w:rFonts w:ascii="Times" w:hAnsi="Times" w:cs="Times"/>
        </w:rPr>
      </w:pPr>
      <w:r>
        <w:rPr>
          <w:rFonts w:ascii="Times" w:hAnsi="Times" w:cs="Times"/>
        </w:rPr>
        <w:t xml:space="preserve">A hallgatói/tanulói jogviszony várható befejezése: </w:t>
      </w:r>
    </w:p>
    <w:p w:rsidR="002F535E" w:rsidRDefault="002F535E" w:rsidP="00E728B4">
      <w:pPr>
        <w:pStyle w:val="NormalWeb"/>
        <w:ind w:left="380"/>
        <w:jc w:val="center"/>
        <w:rPr>
          <w:rFonts w:ascii="Times" w:hAnsi="Times" w:cs="Times"/>
        </w:rPr>
      </w:pPr>
    </w:p>
    <w:p w:rsidR="002F535E" w:rsidRDefault="002F535E" w:rsidP="00E728B4">
      <w:pPr>
        <w:pStyle w:val="NormalWeb"/>
        <w:ind w:left="380"/>
        <w:jc w:val="center"/>
        <w:rPr>
          <w:rFonts w:ascii="Times" w:hAnsi="Times" w:cs="Times"/>
        </w:rPr>
      </w:pPr>
      <w:r>
        <w:rPr>
          <w:rFonts w:ascii="Times" w:hAnsi="Times" w:cs="Times"/>
        </w:rPr>
        <w:t>P. H.</w:t>
      </w:r>
    </w:p>
    <w:p w:rsidR="002F535E" w:rsidRDefault="002F535E" w:rsidP="00E728B4">
      <w:pPr>
        <w:pStyle w:val="NormalWeb"/>
        <w:spacing w:before="340"/>
        <w:ind w:left="4956"/>
        <w:jc w:val="center"/>
        <w:rPr>
          <w:rFonts w:ascii="Times" w:hAnsi="Times" w:cs="Times"/>
        </w:rPr>
      </w:pPr>
      <w:r>
        <w:rPr>
          <w:rFonts w:ascii="Times" w:hAnsi="Times" w:cs="Times"/>
        </w:rPr>
        <w:t>…………………………………………</w:t>
      </w:r>
      <w:r>
        <w:rPr>
          <w:rFonts w:ascii="Times" w:hAnsi="Times" w:cs="Times"/>
        </w:rPr>
        <w:br/>
        <w:t>        intézményvezető</w:t>
      </w:r>
    </w:p>
    <w:p w:rsidR="002F535E" w:rsidRDefault="002F535E" w:rsidP="00E728B4">
      <w:pPr>
        <w:pStyle w:val="NormalWeb"/>
        <w:ind w:left="380"/>
        <w:jc w:val="left"/>
        <w:rPr>
          <w:rFonts w:ascii="Times" w:hAnsi="Times" w:cs="Times"/>
          <w:i/>
          <w:iCs/>
        </w:rPr>
      </w:pPr>
    </w:p>
    <w:p w:rsidR="002F535E" w:rsidRDefault="002F535E" w:rsidP="00E728B4">
      <w:pPr>
        <w:pStyle w:val="NormalWeb"/>
        <w:ind w:left="380"/>
        <w:jc w:val="left"/>
        <w:rPr>
          <w:rFonts w:ascii="Times" w:hAnsi="Times" w:cs="Times"/>
        </w:rPr>
      </w:pPr>
      <w:r>
        <w:rPr>
          <w:rFonts w:ascii="Times" w:hAnsi="Times" w:cs="Times"/>
          <w:i/>
          <w:iCs/>
        </w:rPr>
        <w:t xml:space="preserve">III. A pályázat motivációs indoklása </w:t>
      </w:r>
    </w:p>
    <w:p w:rsidR="002F535E" w:rsidRDefault="002F535E" w:rsidP="00E728B4">
      <w:pPr>
        <w:pStyle w:val="NormalWeb"/>
        <w:spacing w:after="120" w:line="360" w:lineRule="auto"/>
        <w:ind w:left="380" w:firstLine="181"/>
        <w:rPr>
          <w:rFonts w:ascii="Times" w:hAnsi="Times" w:cs="Times"/>
        </w:rPr>
      </w:pPr>
      <w:r>
        <w:rPr>
          <w:rFonts w:ascii="Times" w:hAnsi="Times" w:cs="Times"/>
        </w:rPr>
        <w:t>……………………………………………………………………………………………</w:t>
      </w:r>
    </w:p>
    <w:p w:rsidR="002F535E" w:rsidRDefault="002F535E" w:rsidP="00E728B4">
      <w:pPr>
        <w:pStyle w:val="NormalWeb"/>
        <w:spacing w:after="120" w:line="360" w:lineRule="auto"/>
        <w:ind w:left="380" w:firstLine="181"/>
        <w:rPr>
          <w:rFonts w:ascii="Times" w:hAnsi="Times" w:cs="Times"/>
        </w:rPr>
      </w:pPr>
      <w:r>
        <w:rPr>
          <w:rFonts w:ascii="Times" w:hAnsi="Times" w:cs="Times"/>
        </w:rPr>
        <w:t>……………………………………………………………………………………………</w:t>
      </w:r>
    </w:p>
    <w:p w:rsidR="002F535E" w:rsidRDefault="002F535E" w:rsidP="00E728B4">
      <w:pPr>
        <w:pStyle w:val="NormalWeb"/>
        <w:spacing w:after="120" w:line="360" w:lineRule="auto"/>
        <w:ind w:left="380" w:firstLine="181"/>
        <w:rPr>
          <w:rFonts w:ascii="Times" w:hAnsi="Times" w:cs="Times"/>
        </w:rPr>
      </w:pPr>
      <w:r>
        <w:rPr>
          <w:rFonts w:ascii="Times" w:hAnsi="Times" w:cs="Times"/>
        </w:rPr>
        <w:t>……………………………………………………………………………………………</w:t>
      </w:r>
    </w:p>
    <w:p w:rsidR="002F535E" w:rsidRDefault="002F535E" w:rsidP="00E728B4">
      <w:pPr>
        <w:pStyle w:val="NormalWeb"/>
        <w:spacing w:after="120" w:line="360" w:lineRule="auto"/>
        <w:ind w:left="380" w:firstLine="181"/>
        <w:rPr>
          <w:rFonts w:ascii="Times" w:hAnsi="Times" w:cs="Times"/>
        </w:rPr>
      </w:pPr>
      <w:r>
        <w:rPr>
          <w:rFonts w:ascii="Times" w:hAnsi="Times" w:cs="Times"/>
        </w:rPr>
        <w:t>……………………………………………………………………………………………</w:t>
      </w:r>
    </w:p>
    <w:p w:rsidR="002F535E" w:rsidRDefault="002F535E" w:rsidP="00E728B4">
      <w:pPr>
        <w:pStyle w:val="NormalWeb"/>
        <w:spacing w:after="120" w:line="360" w:lineRule="auto"/>
        <w:ind w:left="380" w:firstLine="181"/>
        <w:rPr>
          <w:rFonts w:ascii="Times" w:hAnsi="Times" w:cs="Times"/>
        </w:rPr>
      </w:pPr>
    </w:p>
    <w:p w:rsidR="002F535E" w:rsidRDefault="002F535E" w:rsidP="00E728B4">
      <w:pPr>
        <w:pStyle w:val="NormalWeb"/>
        <w:ind w:left="380"/>
        <w:jc w:val="left"/>
        <w:rPr>
          <w:rFonts w:ascii="Times" w:hAnsi="Times" w:cs="Times"/>
          <w:i/>
          <w:iCs/>
        </w:rPr>
      </w:pPr>
      <w:r>
        <w:rPr>
          <w:rFonts w:ascii="Times" w:hAnsi="Times" w:cs="Times"/>
          <w:i/>
          <w:iCs/>
        </w:rPr>
        <w:t xml:space="preserve">IV. Nyilatkozat </w:t>
      </w:r>
    </w:p>
    <w:p w:rsidR="002F535E" w:rsidRDefault="002F535E" w:rsidP="00E728B4">
      <w:pPr>
        <w:pStyle w:val="NormalWeb"/>
        <w:ind w:left="380"/>
        <w:jc w:val="left"/>
        <w:rPr>
          <w:rFonts w:ascii="Times" w:hAnsi="Times" w:cs="Times"/>
        </w:rPr>
      </w:pPr>
    </w:p>
    <w:p w:rsidR="002F535E" w:rsidRDefault="002F535E" w:rsidP="00E728B4">
      <w:pPr>
        <w:pStyle w:val="NormalWeb"/>
        <w:ind w:left="380" w:hanging="380"/>
        <w:rPr>
          <w:rFonts w:ascii="Times" w:hAnsi="Times" w:cs="Times"/>
        </w:rPr>
      </w:pPr>
      <w:r>
        <w:rPr>
          <w:rFonts w:ascii="Times" w:hAnsi="Times" w:cs="Times"/>
        </w:rPr>
        <w:t xml:space="preserve">1.    A pályázat beadásával büntetőjogi felelősségem tudatában kijelentem, hogy az általam közölt adatok a valóságnak megfelelnek. Tudomásul veszem, hogy valótlan adatok megadása az ösztöndíj programból történő kizárást eredményezi. </w:t>
      </w:r>
    </w:p>
    <w:p w:rsidR="002F535E" w:rsidRDefault="002F535E" w:rsidP="00E728B4">
      <w:pPr>
        <w:pStyle w:val="NormalWeb"/>
        <w:ind w:left="380" w:hanging="380"/>
        <w:rPr>
          <w:rFonts w:ascii="Times" w:hAnsi="Times" w:cs="Times"/>
        </w:rPr>
      </w:pPr>
      <w:r>
        <w:rPr>
          <w:rFonts w:ascii="Times" w:hAnsi="Times" w:cs="Times"/>
        </w:rPr>
        <w:t xml:space="preserve">2.    Nyilatkozom, hogy a pályázati felhívást és az ösztöndíjszerződés tervezetét megismertem, az abban foglaltakat tudomásul vettem és a pályázat elnyerése esetén magamra kötelezőnek ismerem el. </w:t>
      </w:r>
    </w:p>
    <w:p w:rsidR="002F535E" w:rsidRDefault="002F535E" w:rsidP="00E728B4">
      <w:pPr>
        <w:pStyle w:val="NormalWeb"/>
        <w:ind w:left="380" w:hanging="380"/>
        <w:rPr>
          <w:rFonts w:ascii="Times" w:hAnsi="Times" w:cs="Times"/>
        </w:rPr>
      </w:pPr>
      <w:r>
        <w:rPr>
          <w:rFonts w:ascii="Times" w:hAnsi="Times" w:cs="Times"/>
        </w:rPr>
        <w:t>3.    A lenti adatvédelmi tájékoztató* ismeretében hozzájárulok, hogy a fent megadott személyes adataimat a HVK Személyzeti Csoportfőnökség, az MH Ludovika Zászlóalj, a HM Védelemgazdasági Hivatal, valamint a bíráló bizottság a pályázaton történő részvétel elbírálása, illetve a kifizetések lebonyolítása érdekében kezelje.</w:t>
      </w:r>
    </w:p>
    <w:p w:rsidR="002F535E" w:rsidRDefault="002F535E" w:rsidP="00E728B4">
      <w:pPr>
        <w:pStyle w:val="NormalWeb"/>
        <w:ind w:left="380"/>
        <w:jc w:val="left"/>
        <w:rPr>
          <w:rFonts w:ascii="Times" w:hAnsi="Times" w:cs="Times"/>
        </w:rPr>
      </w:pPr>
      <w:r>
        <w:rPr>
          <w:rFonts w:ascii="Times" w:hAnsi="Times" w:cs="Times"/>
          <w:i/>
          <w:iCs/>
        </w:rPr>
        <w:t xml:space="preserve">V. A pályázathoz csatolt mellékletek felsorolása </w:t>
      </w:r>
    </w:p>
    <w:p w:rsidR="002F535E" w:rsidRDefault="002F535E" w:rsidP="00E728B4">
      <w:pPr>
        <w:pStyle w:val="NormalWeb"/>
        <w:ind w:left="380"/>
        <w:rPr>
          <w:rFonts w:ascii="Times" w:hAnsi="Times" w:cs="Times"/>
        </w:rPr>
      </w:pPr>
      <w:r>
        <w:rPr>
          <w:rFonts w:ascii="Times" w:hAnsi="Times" w:cs="Times"/>
        </w:rPr>
        <w:t xml:space="preserve">1.    hatósági erkölcsi bizonyítvány (a pályázat benyújtásakor érvényes) </w:t>
      </w:r>
    </w:p>
    <w:p w:rsidR="002F535E" w:rsidRDefault="002F535E" w:rsidP="00E728B4">
      <w:pPr>
        <w:pStyle w:val="NormalWeb"/>
        <w:ind w:left="380"/>
        <w:rPr>
          <w:rFonts w:ascii="Times" w:hAnsi="Times" w:cs="Times"/>
        </w:rPr>
      </w:pPr>
      <w:r>
        <w:rPr>
          <w:rFonts w:ascii="Times" w:hAnsi="Times" w:cs="Times"/>
        </w:rPr>
        <w:t>2.    államilag elismert nyelvvizsga-bizonyítvány másolata</w:t>
      </w:r>
    </w:p>
    <w:p w:rsidR="002F535E" w:rsidRDefault="002F535E" w:rsidP="00E728B4">
      <w:pPr>
        <w:pStyle w:val="NormalWeb"/>
        <w:ind w:left="380"/>
        <w:rPr>
          <w:rFonts w:ascii="Times" w:hAnsi="Times" w:cs="Times"/>
        </w:rPr>
      </w:pPr>
      <w:r>
        <w:rPr>
          <w:rFonts w:ascii="Times" w:hAnsi="Times" w:cs="Times"/>
        </w:rPr>
        <w:t>3.    személyi igazolvány és lakcímkártya másolata</w:t>
      </w:r>
    </w:p>
    <w:p w:rsidR="002F535E" w:rsidRDefault="002F535E" w:rsidP="00E728B4">
      <w:pPr>
        <w:pStyle w:val="NormalWeb"/>
        <w:ind w:left="380"/>
        <w:rPr>
          <w:rFonts w:ascii="Times" w:hAnsi="Times" w:cs="Times"/>
        </w:rPr>
      </w:pPr>
      <w:r>
        <w:rPr>
          <w:rFonts w:ascii="Times" w:hAnsi="Times" w:cs="Times"/>
        </w:rPr>
        <w:t>4.    egyéb</w:t>
      </w:r>
    </w:p>
    <w:p w:rsidR="002F535E" w:rsidRDefault="002F535E" w:rsidP="00E728B4">
      <w:pPr>
        <w:pStyle w:val="NormalWeb"/>
        <w:ind w:left="380"/>
        <w:rPr>
          <w:rFonts w:ascii="Times" w:hAnsi="Times" w:cs="Times"/>
        </w:rPr>
      </w:pPr>
    </w:p>
    <w:p w:rsidR="002F535E" w:rsidRDefault="002F535E" w:rsidP="00E728B4">
      <w:pPr>
        <w:pStyle w:val="NormalWeb"/>
        <w:ind w:left="380"/>
        <w:rPr>
          <w:rFonts w:ascii="Times" w:hAnsi="Times" w:cs="Times"/>
        </w:rPr>
      </w:pPr>
      <w:r>
        <w:rPr>
          <w:rFonts w:ascii="Times" w:hAnsi="Times" w:cs="Times"/>
        </w:rPr>
        <w:t xml:space="preserve">Dátum: </w:t>
      </w:r>
    </w:p>
    <w:p w:rsidR="002F535E" w:rsidRDefault="002F535E" w:rsidP="00E728B4">
      <w:pPr>
        <w:pStyle w:val="NormalWeb"/>
        <w:ind w:left="380"/>
        <w:rPr>
          <w:rFonts w:ascii="Times" w:hAnsi="Times" w:cs="Times"/>
        </w:rPr>
      </w:pPr>
    </w:p>
    <w:p w:rsidR="002F535E" w:rsidRDefault="002F535E" w:rsidP="00E728B4">
      <w:pPr>
        <w:pStyle w:val="NormalWeb"/>
        <w:spacing w:before="220"/>
        <w:ind w:left="4248"/>
        <w:jc w:val="center"/>
        <w:rPr>
          <w:rFonts w:ascii="Times" w:hAnsi="Times" w:cs="Times"/>
        </w:rPr>
      </w:pPr>
      <w:r>
        <w:rPr>
          <w:rFonts w:ascii="Times" w:hAnsi="Times" w:cs="Times"/>
        </w:rPr>
        <w:t>…………………………………………</w:t>
      </w:r>
      <w:r>
        <w:rPr>
          <w:rFonts w:ascii="Times" w:hAnsi="Times" w:cs="Times"/>
        </w:rPr>
        <w:br/>
      </w:r>
      <w:r w:rsidRPr="00E728B4">
        <w:rPr>
          <w:rFonts w:ascii="Times" w:hAnsi="Times" w:cs="Times"/>
          <w:b/>
        </w:rPr>
        <w:t>        pályázó aláírása</w:t>
      </w:r>
    </w:p>
    <w:p w:rsidR="002F535E" w:rsidRDefault="002F535E" w:rsidP="00E728B4">
      <w:pPr>
        <w:pStyle w:val="NormalWeb"/>
        <w:ind w:left="380"/>
        <w:jc w:val="left"/>
        <w:rPr>
          <w:rFonts w:ascii="Times" w:hAnsi="Times" w:cs="Times"/>
        </w:rPr>
      </w:pPr>
    </w:p>
    <w:p w:rsidR="002F535E" w:rsidRDefault="002F535E" w:rsidP="00E728B4">
      <w:pPr>
        <w:pStyle w:val="NormalWeb"/>
        <w:ind w:left="380"/>
        <w:jc w:val="left"/>
        <w:rPr>
          <w:rFonts w:ascii="Times" w:hAnsi="Times" w:cs="Times"/>
        </w:rPr>
      </w:pPr>
    </w:p>
    <w:p w:rsidR="002F535E" w:rsidRDefault="002F535E" w:rsidP="00E728B4">
      <w:pPr>
        <w:pStyle w:val="NormalWeb"/>
        <w:ind w:left="380"/>
        <w:jc w:val="left"/>
        <w:rPr>
          <w:rFonts w:ascii="Times" w:hAnsi="Times" w:cs="Times"/>
          <w:i/>
          <w:iCs/>
        </w:rPr>
      </w:pPr>
      <w:r>
        <w:rPr>
          <w:rFonts w:ascii="Times" w:hAnsi="Times" w:cs="Times"/>
          <w:i/>
          <w:iCs/>
        </w:rPr>
        <w:t>* Adatvédelmi tájékoztató</w:t>
      </w:r>
    </w:p>
    <w:p w:rsidR="002F535E" w:rsidRDefault="002F535E" w:rsidP="00E728B4">
      <w:pPr>
        <w:pStyle w:val="NormalWeb"/>
        <w:ind w:left="380"/>
        <w:jc w:val="left"/>
        <w:rPr>
          <w:rFonts w:ascii="Times" w:hAnsi="Times" w:cs="Times"/>
        </w:rPr>
      </w:pPr>
    </w:p>
    <w:p w:rsidR="002F535E" w:rsidRDefault="002F535E" w:rsidP="00606856">
      <w:pPr>
        <w:pStyle w:val="NormalWeb"/>
        <w:spacing w:after="120"/>
        <w:ind w:left="380" w:firstLine="181"/>
        <w:rPr>
          <w:rFonts w:ascii="Times" w:hAnsi="Times" w:cs="Times"/>
        </w:rPr>
      </w:pPr>
      <w:r>
        <w:rPr>
          <w:rFonts w:ascii="Times" w:hAnsi="Times" w:cs="Times"/>
        </w:rPr>
        <w:t xml:space="preserve">Az érintett személyes adatainak az ösztöndíj elnyerésére való jogosultság megállapítása, annak elbírálása, valamint az ösztöndíj folyósítása céljából szükséges </w:t>
      </w:r>
      <w:r w:rsidRPr="00606856">
        <w:rPr>
          <w:rFonts w:ascii="Times" w:hAnsi="Times" w:cs="Times"/>
        </w:rPr>
        <w:t>adatkezelést</w:t>
      </w:r>
      <w:r w:rsidRPr="00606856">
        <w:rPr>
          <w:rFonts w:ascii="Times" w:hAnsi="Times" w:cs="Times"/>
          <w:i/>
        </w:rPr>
        <w:t xml:space="preserve"> a Mészáros Lázár ösztöndíjat elnyert hallgatókkal köthető ösztöndíjszerződésekről, valamint az ösztöndíjak folyósításának rendjéről szóló 45/2017. (VIII. 31.) HM utasítás 5. § (1)</w:t>
      </w:r>
      <w:r>
        <w:rPr>
          <w:rFonts w:ascii="Times" w:hAnsi="Times" w:cs="Times"/>
        </w:rPr>
        <w:t xml:space="preserve"> bekezdése alapján létrehozott bíráló bizottság, a</w:t>
      </w:r>
      <w:bookmarkStart w:id="0" w:name="_GoBack"/>
      <w:bookmarkEnd w:id="0"/>
      <w:r>
        <w:rPr>
          <w:rFonts w:ascii="Times" w:hAnsi="Times" w:cs="Times"/>
        </w:rPr>
        <w:t xml:space="preserve"> </w:t>
      </w:r>
      <w:r w:rsidRPr="00606856">
        <w:rPr>
          <w:rFonts w:ascii="Times" w:hAnsi="Times" w:cs="Times"/>
          <w:b/>
        </w:rPr>
        <w:t>Honvéd Vezérkar Személyzeti Csoportfőnökség</w:t>
      </w:r>
      <w:r>
        <w:rPr>
          <w:rFonts w:ascii="Times" w:hAnsi="Times" w:cs="Times"/>
        </w:rPr>
        <w:t xml:space="preserve"> (elérhetőség: 1055 Budapest, Balaton utca 7–11., tel.: 06-1-474-1348), az </w:t>
      </w:r>
      <w:r w:rsidRPr="00606856">
        <w:rPr>
          <w:rFonts w:ascii="Times" w:hAnsi="Times" w:cs="Times"/>
          <w:b/>
        </w:rPr>
        <w:t>M</w:t>
      </w:r>
      <w:r>
        <w:rPr>
          <w:rFonts w:ascii="Times" w:hAnsi="Times" w:cs="Times"/>
          <w:b/>
        </w:rPr>
        <w:t xml:space="preserve">agyar </w:t>
      </w:r>
      <w:r w:rsidRPr="00606856">
        <w:rPr>
          <w:rFonts w:ascii="Times" w:hAnsi="Times" w:cs="Times"/>
          <w:b/>
        </w:rPr>
        <w:t>H</w:t>
      </w:r>
      <w:r>
        <w:rPr>
          <w:rFonts w:ascii="Times" w:hAnsi="Times" w:cs="Times"/>
          <w:b/>
        </w:rPr>
        <w:t>onvédség</w:t>
      </w:r>
      <w:r w:rsidRPr="00606856">
        <w:rPr>
          <w:rFonts w:ascii="Times" w:hAnsi="Times" w:cs="Times"/>
          <w:b/>
        </w:rPr>
        <w:t xml:space="preserve"> Ludovika Zászlóalj</w:t>
      </w:r>
      <w:r>
        <w:rPr>
          <w:rFonts w:ascii="Times" w:hAnsi="Times" w:cs="Times"/>
        </w:rPr>
        <w:t xml:space="preserve"> (1101 Budapest X., Hungária krt. 9–11., tel.: 06-1-236-5219), illetve a </w:t>
      </w:r>
      <w:r w:rsidRPr="00606856">
        <w:rPr>
          <w:rFonts w:ascii="Times" w:hAnsi="Times" w:cs="Times"/>
          <w:b/>
        </w:rPr>
        <w:t>H</w:t>
      </w:r>
      <w:r>
        <w:rPr>
          <w:rFonts w:ascii="Times" w:hAnsi="Times" w:cs="Times"/>
          <w:b/>
        </w:rPr>
        <w:t xml:space="preserve">onvédelmi </w:t>
      </w:r>
      <w:r w:rsidRPr="00606856">
        <w:rPr>
          <w:rFonts w:ascii="Times" w:hAnsi="Times" w:cs="Times"/>
          <w:b/>
        </w:rPr>
        <w:t>M</w:t>
      </w:r>
      <w:r>
        <w:rPr>
          <w:rFonts w:ascii="Times" w:hAnsi="Times" w:cs="Times"/>
          <w:b/>
        </w:rPr>
        <w:t>inisztérium</w:t>
      </w:r>
      <w:r w:rsidRPr="00606856">
        <w:rPr>
          <w:rFonts w:ascii="Times" w:hAnsi="Times" w:cs="Times"/>
          <w:b/>
        </w:rPr>
        <w:t xml:space="preserve"> Védelemgazdasági Hivatal</w:t>
      </w:r>
      <w:r>
        <w:rPr>
          <w:rFonts w:ascii="Times" w:hAnsi="Times" w:cs="Times"/>
        </w:rPr>
        <w:t xml:space="preserve"> (elérhetőség: 1135 Budapest, Lehel u. 35–37., tel.: 06-1-236-5226) (a továbbiakban: adatkezelők) végzik. </w:t>
      </w:r>
    </w:p>
    <w:p w:rsidR="002F535E" w:rsidRDefault="002F535E" w:rsidP="00606856">
      <w:pPr>
        <w:pStyle w:val="NormalWeb"/>
        <w:spacing w:after="120"/>
        <w:ind w:left="380" w:firstLine="181"/>
        <w:rPr>
          <w:rFonts w:ascii="Times" w:hAnsi="Times" w:cs="Times"/>
        </w:rPr>
      </w:pPr>
      <w:r>
        <w:rPr>
          <w:rFonts w:ascii="Times" w:hAnsi="Times" w:cs="Times"/>
        </w:rPr>
        <w:t xml:space="preserve">A jelentkezési lapon szereplő személyes adatok kezelése az érintett önkéntes hozzájárulásán alapul, mely hozzájárulást az érintett a pályázati adatlap kitöltésével és annak aláírásával ad meg. </w:t>
      </w:r>
    </w:p>
    <w:p w:rsidR="002F535E" w:rsidRDefault="002F535E" w:rsidP="00606856">
      <w:pPr>
        <w:pStyle w:val="NormalWeb"/>
        <w:spacing w:after="120"/>
        <w:ind w:left="380" w:firstLine="181"/>
        <w:rPr>
          <w:rFonts w:ascii="Times" w:hAnsi="Times" w:cs="Times"/>
        </w:rPr>
      </w:pPr>
      <w:r>
        <w:rPr>
          <w:rFonts w:ascii="Times" w:hAnsi="Times" w:cs="Times"/>
        </w:rPr>
        <w:t>Az adatkezelők harmadik személy(ek) részére adattovábbítást nem végeznek.</w:t>
      </w:r>
    </w:p>
    <w:p w:rsidR="002F535E" w:rsidRDefault="002F535E" w:rsidP="00606856">
      <w:pPr>
        <w:pStyle w:val="NormalWeb"/>
        <w:spacing w:after="120"/>
        <w:ind w:left="380" w:firstLine="181"/>
        <w:rPr>
          <w:rFonts w:ascii="Times" w:hAnsi="Times" w:cs="Times"/>
        </w:rPr>
      </w:pPr>
      <w:r>
        <w:rPr>
          <w:rFonts w:ascii="Times" w:hAnsi="Times" w:cs="Times"/>
        </w:rPr>
        <w:t>Az érintett hozzájárulása indokolás nélkül bármikor visszavonható.</w:t>
      </w:r>
    </w:p>
    <w:p w:rsidR="002F535E" w:rsidRDefault="002F535E" w:rsidP="00606856">
      <w:pPr>
        <w:pStyle w:val="NormalWeb"/>
        <w:spacing w:after="120"/>
        <w:ind w:left="380" w:firstLine="181"/>
        <w:rPr>
          <w:rFonts w:ascii="Times" w:hAnsi="Times" w:cs="Times"/>
        </w:rPr>
      </w:pPr>
      <w:r>
        <w:rPr>
          <w:rFonts w:ascii="Times" w:hAnsi="Times" w:cs="Times"/>
        </w:rPr>
        <w:t>A kezelt adatokba betekintést kizárólag az adatkezelők ösztöndíj elnyerésére való jogosultság megállapításával, annak elbírálásával, valamint az ösztöndíj folyósításával összefüggő feladatokat ellátó munkatársa(i) nyerhet(nek) a fenti feladatok ellátásához szükséges ideig és mértékben. A jelentkezési lapon szereplő adatok a jelentkezés sikertelensége esetén az elbírálást követő 1 hónapig kezelhetőek.</w:t>
      </w:r>
    </w:p>
    <w:p w:rsidR="002F535E" w:rsidRDefault="002F535E" w:rsidP="00606856">
      <w:pPr>
        <w:pStyle w:val="NormalWeb"/>
        <w:spacing w:after="120"/>
        <w:ind w:left="380" w:firstLine="181"/>
        <w:rPr>
          <w:rFonts w:ascii="Times" w:hAnsi="Times" w:cs="Times"/>
        </w:rPr>
      </w:pPr>
      <w:r>
        <w:rPr>
          <w:rFonts w:ascii="Times" w:hAnsi="Times" w:cs="Times"/>
        </w:rPr>
        <w:t>Pozitív elbírálás esetén az MH Ludovika Zászlóalj az ösztöndíjas hallgatóról megismert személyes adatokat az ösztöndíjszerződés lejáratát követő 5 évig jogosult kezelni.</w:t>
      </w:r>
    </w:p>
    <w:p w:rsidR="002F535E" w:rsidRDefault="002F535E" w:rsidP="00606856">
      <w:pPr>
        <w:pStyle w:val="NormalWeb"/>
        <w:spacing w:after="120"/>
        <w:ind w:left="380" w:firstLine="181"/>
        <w:rPr>
          <w:rFonts w:ascii="Times" w:hAnsi="Times" w:cs="Times"/>
        </w:rPr>
      </w:pPr>
      <w:r>
        <w:rPr>
          <w:rFonts w:ascii="Times" w:hAnsi="Times" w:cs="Times"/>
        </w:rPr>
        <w:t>Az érintett az adatkezelés teljes időtartama alatt élhet az információs önrendelkezési jogról és az információszabadságról szóló 2011. évi CXII. törvényben biztosított jogával, (tájékoztatáshoz, helyesbítéshez, törléshez, zároláshoz, tiltakozáshoz való jog) továbbá jogsérelem esetén bírósághoz, valamint a Nemzeti Adatvédelmi és Információszabadság Hatósághoz (1125 Budapest, Szilágyi Erzsébet fasor 22/C, tel.: 06-1-391-1400, honlap URL címe: http://naih.hu, elektronikus levelezési cím: ugyfelszolgalat@naih.hu) is fordulhat.</w:t>
      </w:r>
    </w:p>
    <w:p w:rsidR="002F535E" w:rsidRDefault="002F535E"/>
    <w:sectPr w:rsidR="002F535E" w:rsidSect="00F600A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28B4"/>
    <w:rsid w:val="000D6771"/>
    <w:rsid w:val="002F535E"/>
    <w:rsid w:val="00606856"/>
    <w:rsid w:val="007906E5"/>
    <w:rsid w:val="009A7188"/>
    <w:rsid w:val="009D15D8"/>
    <w:rsid w:val="00C510E7"/>
    <w:rsid w:val="00CE5EF0"/>
    <w:rsid w:val="00E728B4"/>
    <w:rsid w:val="00F600A1"/>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0A1"/>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E728B4"/>
    <w:pPr>
      <w:spacing w:after="20" w:line="240" w:lineRule="auto"/>
      <w:ind w:firstLine="180"/>
      <w:jc w:val="both"/>
    </w:pPr>
    <w:rPr>
      <w:rFonts w:ascii="Times New Roman" w:eastAsia="Times New Roman" w:hAnsi="Times New Roman"/>
      <w:sz w:val="24"/>
      <w:szCs w:val="24"/>
      <w:lang w:eastAsia="hu-HU"/>
    </w:rPr>
  </w:style>
</w:styles>
</file>

<file path=word/webSettings.xml><?xml version="1.0" encoding="utf-8"?>
<w:webSettings xmlns:r="http://schemas.openxmlformats.org/officeDocument/2006/relationships" xmlns:w="http://schemas.openxmlformats.org/wordprocessingml/2006/main">
  <w:divs>
    <w:div w:id="1544898801">
      <w:marLeft w:val="0"/>
      <w:marRight w:val="0"/>
      <w:marTop w:val="0"/>
      <w:marBottom w:val="0"/>
      <w:divBdr>
        <w:top w:val="none" w:sz="0" w:space="0" w:color="auto"/>
        <w:left w:val="none" w:sz="0" w:space="0" w:color="auto"/>
        <w:bottom w:val="none" w:sz="0" w:space="0" w:color="auto"/>
        <w:right w:val="none" w:sz="0" w:space="0" w:color="auto"/>
      </w:divBdr>
      <w:divsChild>
        <w:div w:id="1544898800">
          <w:marLeft w:val="0"/>
          <w:marRight w:val="0"/>
          <w:marTop w:val="0"/>
          <w:marBottom w:val="0"/>
          <w:divBdr>
            <w:top w:val="none" w:sz="0" w:space="0" w:color="auto"/>
            <w:left w:val="none" w:sz="0" w:space="0" w:color="auto"/>
            <w:bottom w:val="none" w:sz="0" w:space="0" w:color="auto"/>
            <w:right w:val="none" w:sz="0" w:space="0" w:color="auto"/>
          </w:divBdr>
          <w:divsChild>
            <w:div w:id="154489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3</Pages>
  <Words>604</Words>
  <Characters>4168</Characters>
  <Application>Microsoft Office Outlook</Application>
  <DocSecurity>0</DocSecurity>
  <Lines>0</Lines>
  <Paragraphs>0</Paragraphs>
  <ScaleCrop>false</ScaleCrop>
  <Company>HM VGH</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Kérjük, hogy az adatlap kitöltése előtt a pályázati felhívást szíveskedjék figyelmesen átolvasni</dc:title>
  <dc:subject/>
  <dc:creator>Hajdu Attiláné őrnagy</dc:creator>
  <cp:keywords/>
  <dc:description/>
  <cp:lastModifiedBy>Szücsi</cp:lastModifiedBy>
  <cp:revision>2</cp:revision>
  <dcterms:created xsi:type="dcterms:W3CDTF">2018-06-29T12:41:00Z</dcterms:created>
  <dcterms:modified xsi:type="dcterms:W3CDTF">2018-06-29T12:41:00Z</dcterms:modified>
</cp:coreProperties>
</file>